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9" w:rsidRDefault="00A223C9" w:rsidP="00D237D3">
      <w:pPr>
        <w:pStyle w:val="Heading1"/>
        <w:spacing w:after="0" w:line="240" w:lineRule="auto"/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</w:pPr>
      <w:r w:rsidRPr="004050ED">
        <w:rPr>
          <w:rFonts w:ascii="Calibri" w:eastAsia="Times New Roman" w:hAnsi="Calibri" w:cs="Times New Roman"/>
          <w:noProof/>
          <w:color w:val="1B3A7E"/>
          <w:sz w:val="20"/>
          <w:szCs w:val="28"/>
          <w:lang w:eastAsia="en-US"/>
        </w:rPr>
        <w:drawing>
          <wp:inline distT="0" distB="0" distL="0" distR="0" wp14:anchorId="437E8321" wp14:editId="6779746F">
            <wp:extent cx="668140" cy="1043239"/>
            <wp:effectExtent l="0" t="0" r="0" b="5080"/>
            <wp:docPr id="3" name="Picture 3" descr="C:\Users\k201051\Desktop\ASCL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01051\Desktop\ASCL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2" cy="10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C9" w:rsidRPr="00A223C9" w:rsidRDefault="00A223C9" w:rsidP="00D237D3">
      <w:pPr>
        <w:pStyle w:val="Heading1"/>
        <w:spacing w:after="0" w:line="240" w:lineRule="auto"/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20"/>
          <w:szCs w:val="20"/>
        </w:rPr>
      </w:pPr>
    </w:p>
    <w:p w:rsidR="00307E6E" w:rsidRPr="00307E6E" w:rsidRDefault="00307E6E" w:rsidP="00D237D3">
      <w:pPr>
        <w:pStyle w:val="Heading1"/>
        <w:spacing w:after="0" w:line="240" w:lineRule="auto"/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</w:pPr>
      <w:r w:rsidRPr="00307E6E"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  <w:t>201</w:t>
      </w:r>
      <w:r w:rsidR="004F06EA"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  <w:t>8</w:t>
      </w:r>
      <w:r w:rsidRPr="00307E6E"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  <w:t xml:space="preserve"> ASCLS-Indiana Annual Meeting</w:t>
      </w:r>
    </w:p>
    <w:p w:rsidR="00DA3527" w:rsidRPr="00DA3527" w:rsidRDefault="003648F0" w:rsidP="00DA3527">
      <w:pPr>
        <w:pStyle w:val="Heading1"/>
        <w:pBdr>
          <w:bottom w:val="single" w:sz="12" w:space="1" w:color="auto"/>
        </w:pBdr>
        <w:spacing w:after="0" w:line="240" w:lineRule="auto"/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</w:pPr>
      <w:r>
        <w:rPr>
          <w:rFonts w:asciiTheme="minorHAnsi" w:eastAsiaTheme="minorEastAsia" w:hAnsiTheme="minorHAnsi" w:cstheme="minorBidi"/>
          <w:b/>
          <w:color w:val="1B3A7E" w:themeColor="accent6" w:themeShade="80"/>
          <w:spacing w:val="0"/>
          <w:sz w:val="40"/>
          <w:szCs w:val="20"/>
        </w:rPr>
        <w:t>Attendee Registration</w:t>
      </w:r>
    </w:p>
    <w:p w:rsidR="00307E6E" w:rsidRDefault="00307E6E" w:rsidP="001C45FE">
      <w:pPr>
        <w:spacing w:after="0" w:line="240" w:lineRule="auto"/>
        <w:jc w:val="both"/>
        <w:rPr>
          <w:rFonts w:ascii="Arial" w:hAnsi="Arial" w:cs="Arial"/>
        </w:rPr>
      </w:pPr>
    </w:p>
    <w:p w:rsidR="00D41E94" w:rsidRPr="00C02542" w:rsidRDefault="00D41E94" w:rsidP="001C45FE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374D9A" w:rsidRDefault="00374D9A" w:rsidP="00C25B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Each attendee must fill out a registration form, but invoices and payment can be combined</w:t>
      </w:r>
      <w:r w:rsidR="000E746A">
        <w:rPr>
          <w:rFonts w:ascii="Arial" w:hAnsi="Arial" w:cs="Arial"/>
        </w:rPr>
        <w:t xml:space="preserve"> for groups</w:t>
      </w:r>
      <w:r>
        <w:rPr>
          <w:rFonts w:ascii="Arial" w:hAnsi="Arial" w:cs="Arial"/>
        </w:rPr>
        <w:t>.</w:t>
      </w:r>
    </w:p>
    <w:p w:rsidR="00374D9A" w:rsidRDefault="00374D9A" w:rsidP="00C25BDB">
      <w:pPr>
        <w:spacing w:after="0" w:line="240" w:lineRule="auto"/>
        <w:jc w:val="center"/>
        <w:rPr>
          <w:rFonts w:ascii="Arial" w:hAnsi="Arial" w:cs="Arial"/>
        </w:rPr>
      </w:pPr>
    </w:p>
    <w:p w:rsidR="00FA21CF" w:rsidRPr="00C25BDB" w:rsidRDefault="00374D9A" w:rsidP="00C25B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223C9" w:rsidRPr="00C25BDB">
        <w:rPr>
          <w:rFonts w:ascii="Arial" w:hAnsi="Arial" w:cs="Arial"/>
        </w:rPr>
        <w:t xml:space="preserve">end this completed form and a check made out to </w:t>
      </w:r>
      <w:r w:rsidR="00A223C9" w:rsidRPr="00C25BDB">
        <w:rPr>
          <w:rFonts w:ascii="Arial" w:hAnsi="Arial" w:cs="Arial"/>
          <w:b/>
        </w:rPr>
        <w:t>ASCLS-Indiana</w:t>
      </w:r>
      <w:r w:rsidR="00A223C9" w:rsidRPr="00C25BDB">
        <w:rPr>
          <w:rFonts w:ascii="Arial" w:hAnsi="Arial" w:cs="Arial"/>
        </w:rPr>
        <w:t xml:space="preserve"> </w:t>
      </w:r>
      <w:r w:rsidR="00FA21CF" w:rsidRPr="00C25BDB">
        <w:rPr>
          <w:rFonts w:ascii="Arial" w:hAnsi="Arial" w:cs="Arial"/>
        </w:rPr>
        <w:t>to the following address:</w:t>
      </w:r>
    </w:p>
    <w:p w:rsidR="003648F0" w:rsidRDefault="00A54BC7" w:rsidP="003648F0">
      <w:pPr>
        <w:spacing w:after="0" w:line="240" w:lineRule="auto"/>
        <w:jc w:val="center"/>
        <w:rPr>
          <w:rFonts w:ascii="Arial" w:hAnsi="Arial" w:cs="Arial"/>
        </w:rPr>
      </w:pPr>
      <w:r w:rsidRPr="003648F0">
        <w:rPr>
          <w:rFonts w:ascii="Arial" w:hAnsi="Arial" w:cs="Arial"/>
        </w:rPr>
        <w:t>A</w:t>
      </w:r>
      <w:r w:rsidR="000E746A">
        <w:rPr>
          <w:rFonts w:ascii="Arial" w:hAnsi="Arial" w:cs="Arial"/>
        </w:rPr>
        <w:t>SCLS 2017 Meeting</w:t>
      </w:r>
    </w:p>
    <w:p w:rsidR="00A54BC7" w:rsidRDefault="00A54BC7" w:rsidP="003648F0">
      <w:pPr>
        <w:spacing w:after="0" w:line="240" w:lineRule="auto"/>
        <w:jc w:val="center"/>
        <w:rPr>
          <w:rFonts w:ascii="Arial" w:hAnsi="Arial" w:cs="Arial"/>
        </w:rPr>
      </w:pPr>
      <w:r w:rsidRPr="003648F0">
        <w:rPr>
          <w:rFonts w:ascii="Arial" w:hAnsi="Arial" w:cs="Arial"/>
        </w:rPr>
        <w:t>PO Box 441104, Indianapolis, IN, 46244</w:t>
      </w:r>
    </w:p>
    <w:p w:rsidR="001D315E" w:rsidRDefault="001D315E" w:rsidP="003648F0">
      <w:pPr>
        <w:spacing w:after="0" w:line="240" w:lineRule="auto"/>
        <w:jc w:val="center"/>
        <w:rPr>
          <w:rFonts w:ascii="Arial" w:hAnsi="Arial" w:cs="Arial"/>
        </w:rPr>
      </w:pPr>
    </w:p>
    <w:p w:rsidR="001D315E" w:rsidRPr="003648F0" w:rsidRDefault="00C25BDB" w:rsidP="003648F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need an invoice, we have included one </w:t>
      </w:r>
      <w:r w:rsidR="00374D9A">
        <w:rPr>
          <w:rFonts w:ascii="Arial" w:hAnsi="Arial" w:cs="Arial"/>
        </w:rPr>
        <w:t>on the website</w:t>
      </w:r>
      <w:r>
        <w:rPr>
          <w:rFonts w:ascii="Arial" w:hAnsi="Arial" w:cs="Arial"/>
        </w:rPr>
        <w:t xml:space="preserve"> </w:t>
      </w:r>
      <w:r w:rsidR="00374D9A">
        <w:rPr>
          <w:rFonts w:ascii="Arial" w:hAnsi="Arial" w:cs="Arial"/>
        </w:rPr>
        <w:t>that you can download</w:t>
      </w:r>
      <w:r>
        <w:rPr>
          <w:rFonts w:ascii="Arial" w:hAnsi="Arial" w:cs="Arial"/>
        </w:rPr>
        <w:t>.</w:t>
      </w:r>
    </w:p>
    <w:p w:rsidR="00D35951" w:rsidRDefault="00D35951" w:rsidP="00D35951">
      <w:pPr>
        <w:spacing w:after="0" w:line="240" w:lineRule="auto"/>
        <w:jc w:val="both"/>
        <w:rPr>
          <w:rFonts w:ascii="Arial" w:hAnsi="Arial" w:cs="Arial"/>
        </w:rPr>
      </w:pPr>
    </w:p>
    <w:p w:rsidR="000937C6" w:rsidRPr="000E746A" w:rsidRDefault="000E746A" w:rsidP="000E746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E746A">
        <w:rPr>
          <w:rFonts w:ascii="Arial" w:hAnsi="Arial" w:cs="Arial"/>
        </w:rPr>
        <w:t>Due to catering preparation requirements,</w:t>
      </w:r>
      <w:r w:rsidRPr="000E746A">
        <w:t> </w:t>
      </w:r>
      <w:r w:rsidRPr="000E746A">
        <w:rPr>
          <w:rFonts w:ascii="Arial" w:hAnsi="Arial" w:cs="Arial"/>
        </w:rPr>
        <w:t xml:space="preserve">register by </w:t>
      </w:r>
      <w:r w:rsidR="00365156">
        <w:rPr>
          <w:rFonts w:ascii="Arial" w:hAnsi="Arial" w:cs="Arial"/>
        </w:rPr>
        <w:t>March</w:t>
      </w:r>
      <w:r w:rsidRPr="000E746A">
        <w:rPr>
          <w:rFonts w:ascii="Arial" w:hAnsi="Arial" w:cs="Arial"/>
        </w:rPr>
        <w:t xml:space="preserve"> </w:t>
      </w:r>
      <w:r w:rsidR="00365156">
        <w:rPr>
          <w:rFonts w:ascii="Arial" w:hAnsi="Arial" w:cs="Arial"/>
        </w:rPr>
        <w:t>2</w:t>
      </w:r>
      <w:r w:rsidR="004F06EA">
        <w:rPr>
          <w:rFonts w:ascii="Arial" w:hAnsi="Arial" w:cs="Arial"/>
        </w:rPr>
        <w:t>2</w:t>
      </w:r>
      <w:r w:rsidRPr="000E746A">
        <w:t> </w:t>
      </w:r>
      <w:r w:rsidRPr="000E746A">
        <w:rPr>
          <w:rFonts w:ascii="Arial" w:hAnsi="Arial" w:cs="Arial"/>
        </w:rPr>
        <w:t>to receive lunch with your registration.</w:t>
      </w:r>
    </w:p>
    <w:p w:rsidR="000E746A" w:rsidRDefault="000E746A">
      <w:pPr>
        <w:rPr>
          <w:rStyle w:val="Strong"/>
        </w:rPr>
      </w:pPr>
    </w:p>
    <w:p w:rsidR="00775F5D" w:rsidRDefault="00055547">
      <w:r>
        <w:rPr>
          <w:rStyle w:val="Strong"/>
        </w:rPr>
        <w:t>First Name</w:t>
      </w:r>
      <w:r w:rsidR="00FC0D77">
        <w:t xml:space="preserve">:  </w:t>
      </w:r>
      <w:r w:rsidR="00E92F15">
        <w:t>________________________________________</w:t>
      </w:r>
      <w:r w:rsidR="000E746A">
        <w:t xml:space="preserve">_ </w:t>
      </w:r>
      <w:r w:rsidR="000E746A" w:rsidRPr="000E746A">
        <w:rPr>
          <w:rStyle w:val="Strong"/>
        </w:rPr>
        <w:t>Last</w:t>
      </w:r>
      <w:r>
        <w:rPr>
          <w:rStyle w:val="Strong"/>
        </w:rPr>
        <w:t xml:space="preserve"> Name</w:t>
      </w:r>
      <w:r>
        <w:t>:  __________________________________________</w:t>
      </w:r>
    </w:p>
    <w:p w:rsidR="00775F5D" w:rsidRDefault="00055547">
      <w:r>
        <w:rPr>
          <w:rStyle w:val="Strong"/>
        </w:rPr>
        <w:t>Email Address</w:t>
      </w:r>
      <w:r w:rsidR="00FC0D77">
        <w:t xml:space="preserve">:  </w:t>
      </w:r>
      <w:r w:rsidR="00E92F15">
        <w:t>____________________________________________________</w:t>
      </w:r>
      <w:r w:rsidR="009666E7">
        <w:t>____________________</w:t>
      </w:r>
      <w:r w:rsidR="00027211">
        <w:t>____________</w:t>
      </w:r>
      <w:r>
        <w:t>_______</w:t>
      </w:r>
    </w:p>
    <w:p w:rsidR="00FA51CD" w:rsidRDefault="00055547" w:rsidP="004C0330">
      <w:pPr>
        <w:spacing w:after="0" w:line="240" w:lineRule="auto"/>
      </w:pPr>
      <w:r>
        <w:rPr>
          <w:b/>
        </w:rPr>
        <w:t>Street Address</w:t>
      </w:r>
      <w:r w:rsidR="009666E7" w:rsidRPr="009666E7">
        <w:rPr>
          <w:b/>
        </w:rPr>
        <w:t>:</w:t>
      </w:r>
      <w:r w:rsidR="009666E7">
        <w:t xml:space="preserve"> __________________________________________________________________</w:t>
      </w:r>
      <w:r w:rsidR="00027211">
        <w:t>____________</w:t>
      </w:r>
      <w:r w:rsidR="00081EA2">
        <w:t>_____________</w:t>
      </w:r>
    </w:p>
    <w:p w:rsidR="00FA0DDD" w:rsidRPr="00FA0DDD" w:rsidRDefault="00FA0DDD" w:rsidP="00A41383">
      <w:pPr>
        <w:rPr>
          <w:b/>
          <w:sz w:val="2"/>
          <w:szCs w:val="2"/>
        </w:rPr>
      </w:pPr>
    </w:p>
    <w:p w:rsidR="00D41E94" w:rsidRDefault="00D41E94">
      <w:r w:rsidRPr="00D41E94">
        <w:rPr>
          <w:b/>
        </w:rPr>
        <w:t>City:</w:t>
      </w:r>
      <w:r>
        <w:t xml:space="preserve"> _____________________________________</w:t>
      </w:r>
      <w:r w:rsidR="00081EA2">
        <w:t>_</w:t>
      </w:r>
      <w:r>
        <w:t xml:space="preserve">   </w:t>
      </w:r>
      <w:r>
        <w:tab/>
        <w:t xml:space="preserve">     </w:t>
      </w:r>
      <w:r w:rsidRPr="00D41E94">
        <w:rPr>
          <w:b/>
        </w:rPr>
        <w:t>State:</w:t>
      </w:r>
      <w:r>
        <w:t xml:space="preserve"> _______</w:t>
      </w:r>
      <w:r w:rsidR="00081EA2">
        <w:t>_____</w:t>
      </w:r>
      <w:r>
        <w:tab/>
      </w:r>
      <w:r w:rsidRPr="00D41E94">
        <w:rPr>
          <w:b/>
        </w:rPr>
        <w:t>Zip:</w:t>
      </w:r>
      <w:r>
        <w:t xml:space="preserve"> _________________</w:t>
      </w:r>
      <w:r w:rsidR="00081EA2">
        <w:t>__</w:t>
      </w:r>
    </w:p>
    <w:p w:rsidR="009666E7" w:rsidRDefault="009666E7">
      <w:r w:rsidRPr="009666E7">
        <w:rPr>
          <w:b/>
        </w:rPr>
        <w:t>Telephone:</w:t>
      </w:r>
      <w:r>
        <w:t xml:space="preserve"> _____________________________________</w:t>
      </w:r>
      <w:r w:rsidR="00D41E94">
        <w:softHyphen/>
      </w:r>
      <w:r w:rsidR="00D41E94">
        <w:softHyphen/>
      </w:r>
      <w:r w:rsidR="00D41E94">
        <w:softHyphen/>
      </w:r>
      <w:r w:rsidR="00D41E94">
        <w:softHyphen/>
      </w:r>
      <w:r w:rsidR="00D41E94">
        <w:softHyphen/>
      </w:r>
      <w:r w:rsidR="00D41E94">
        <w:softHyphen/>
      </w:r>
      <w:r w:rsidR="00D41E94">
        <w:softHyphen/>
      </w:r>
      <w:r w:rsidR="00D41E94">
        <w:softHyphen/>
        <w:t>_______________________________________</w:t>
      </w:r>
      <w:r w:rsidR="00522735">
        <w:t>_____________</w:t>
      </w:r>
    </w:p>
    <w:p w:rsidR="00081EA2" w:rsidRDefault="00081EA2">
      <w:r>
        <w:rPr>
          <w:b/>
        </w:rPr>
        <w:t>What best describes your current position? (Place an ‘X’ to the right of your selection)</w:t>
      </w:r>
      <w:r w:rsidR="009666E7" w:rsidRPr="009666E7">
        <w:rPr>
          <w:b/>
        </w:rPr>
        <w:t>:</w:t>
      </w:r>
    </w:p>
    <w:p w:rsidR="009666E7" w:rsidRDefault="00081EA2" w:rsidP="00081EA2">
      <w:pPr>
        <w:jc w:val="center"/>
      </w:pPr>
      <w:r>
        <w:t xml:space="preserve">Lab Professional </w:t>
      </w:r>
      <w:r w:rsidR="009666E7">
        <w:t>____</w:t>
      </w:r>
      <w:r>
        <w:t xml:space="preserve">   Lab Manager </w:t>
      </w:r>
      <w:r w:rsidR="009666E7">
        <w:t>____</w:t>
      </w:r>
      <w:r>
        <w:t xml:space="preserve">   Student </w:t>
      </w:r>
      <w:r w:rsidR="009666E7">
        <w:t>____</w:t>
      </w:r>
      <w:r>
        <w:t xml:space="preserve">   Educator </w:t>
      </w:r>
      <w:r w:rsidR="009666E7">
        <w:t>____</w:t>
      </w:r>
      <w:r>
        <w:t xml:space="preserve">   Other </w:t>
      </w:r>
      <w:r w:rsidR="009666E7">
        <w:t>___</w:t>
      </w:r>
      <w:r w:rsidR="004F06EA">
        <w:softHyphen/>
      </w:r>
      <w:r w:rsidR="004F06EA">
        <w:softHyphen/>
      </w:r>
      <w:r w:rsidR="004F06EA">
        <w:softHyphen/>
      </w:r>
      <w:r w:rsidR="004F06EA">
        <w:softHyphen/>
      </w:r>
      <w:r w:rsidR="009666E7">
        <w:t>_</w:t>
      </w:r>
      <w:r w:rsidR="004F06EA">
        <w:t>_________________</w:t>
      </w:r>
    </w:p>
    <w:p w:rsidR="004F06EA" w:rsidRDefault="004F06EA" w:rsidP="004F06EA">
      <w:pPr>
        <w:rPr>
          <w:b/>
        </w:rPr>
      </w:pPr>
      <w:r>
        <w:rPr>
          <w:b/>
        </w:rPr>
        <w:t>Place of employment/education: ________________________________________________________________________</w:t>
      </w:r>
      <w:bookmarkStart w:id="0" w:name="_GoBack"/>
      <w:bookmarkEnd w:id="0"/>
    </w:p>
    <w:p w:rsidR="00200B79" w:rsidRDefault="004F06EA" w:rsidP="00200B79">
      <w:pPr>
        <w:jc w:val="center"/>
        <w:rPr>
          <w:b/>
        </w:rPr>
      </w:pPr>
      <w:r>
        <w:rPr>
          <w:b/>
        </w:rPr>
        <w:t xml:space="preserve">Ticket Type: </w:t>
      </w:r>
      <w:r w:rsidR="00200B79">
        <w:rPr>
          <w:b/>
        </w:rPr>
        <w:t>Member ($100): ______   Standard Non-Member ($125): _____   Student ($25): _____</w:t>
      </w:r>
    </w:p>
    <w:p w:rsidR="00105260" w:rsidRDefault="00675A6A" w:rsidP="00027211">
      <w:pPr>
        <w:rPr>
          <w:b/>
        </w:rPr>
      </w:pPr>
      <w:r>
        <w:rPr>
          <w:b/>
        </w:rPr>
        <w:t>Will you require a vegetarian lunch?   Yes _____</w:t>
      </w:r>
    </w:p>
    <w:p w:rsidR="003D0696" w:rsidRDefault="003D0696" w:rsidP="003D0696">
      <w:pPr>
        <w:rPr>
          <w:b/>
        </w:rPr>
      </w:pPr>
      <w:r>
        <w:rPr>
          <w:b/>
        </w:rPr>
        <w:t>Would you like your contact information to be made available to exhibitors? (Yes/No) ___________</w:t>
      </w:r>
    </w:p>
    <w:p w:rsidR="00105260" w:rsidRDefault="00105260" w:rsidP="00027211">
      <w:pPr>
        <w:rPr>
          <w:b/>
        </w:rPr>
      </w:pPr>
      <w:r>
        <w:rPr>
          <w:b/>
        </w:rPr>
        <w:t>Please indicate method of payment below</w:t>
      </w:r>
      <w:r w:rsidR="0041273D">
        <w:rPr>
          <w:b/>
        </w:rPr>
        <w:t xml:space="preserve"> by placing an ‘X’ to the right of your selection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36"/>
        <w:gridCol w:w="2409"/>
        <w:gridCol w:w="535"/>
        <w:gridCol w:w="4008"/>
        <w:gridCol w:w="534"/>
      </w:tblGrid>
      <w:tr w:rsidR="0041273D" w:rsidTr="0041273D"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41273D" w:rsidRDefault="0041273D" w:rsidP="004127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Cash </w:t>
            </w:r>
          </w:p>
          <w:p w:rsidR="00105260" w:rsidRDefault="0041273D" w:rsidP="004127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(Included with this form)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60" w:rsidRDefault="00105260" w:rsidP="001052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3D" w:rsidRDefault="0041273D" w:rsidP="004127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Check/Invoice</w:t>
            </w:r>
          </w:p>
          <w:p w:rsidR="0041273D" w:rsidRDefault="0041273D" w:rsidP="00374D9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(Included with this form)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3D" w:rsidRDefault="0041273D" w:rsidP="0041273D">
            <w:pPr>
              <w:spacing w:after="0"/>
              <w:rPr>
                <w:b/>
              </w:rPr>
            </w:pPr>
          </w:p>
        </w:tc>
        <w:tc>
          <w:tcPr>
            <w:tcW w:w="40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3D" w:rsidRDefault="0041273D" w:rsidP="004127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Invoice/Delayed</w:t>
            </w:r>
          </w:p>
          <w:p w:rsidR="00105260" w:rsidRDefault="0041273D" w:rsidP="004127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(Check will be mailed separately)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3D" w:rsidRDefault="0041273D" w:rsidP="0041273D">
            <w:pPr>
              <w:spacing w:after="0"/>
              <w:jc w:val="center"/>
              <w:rPr>
                <w:b/>
              </w:rPr>
            </w:pPr>
          </w:p>
        </w:tc>
      </w:tr>
    </w:tbl>
    <w:p w:rsidR="00105260" w:rsidRDefault="00374D9A" w:rsidP="000272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374D9A">
        <w:rPr>
          <w:b/>
          <w:sz w:val="22"/>
        </w:rPr>
        <w:t>Check # ______________</w:t>
      </w:r>
    </w:p>
    <w:p w:rsidR="001A0481" w:rsidRDefault="001A0481" w:rsidP="001A0481">
      <w:pPr>
        <w:jc w:val="center"/>
      </w:pPr>
      <w:r>
        <w:t xml:space="preserve">You will receive confirmation when </w:t>
      </w:r>
      <w:r w:rsidR="00374D9A">
        <w:t>registration</w:t>
      </w:r>
      <w:r>
        <w:t xml:space="preserve"> and payment have been processed.</w:t>
      </w:r>
    </w:p>
    <w:p w:rsidR="001A0481" w:rsidRPr="00027211" w:rsidRDefault="001A0481" w:rsidP="004F06EA">
      <w:pPr>
        <w:jc w:val="center"/>
      </w:pPr>
      <w:r w:rsidRPr="00FE7106">
        <w:t xml:space="preserve">Additional questions? Please contact us at </w:t>
      </w:r>
      <w:hyperlink r:id="rId9" w:history="1">
        <w:r w:rsidRPr="00FE7106">
          <w:t>asclsindiana@gmail.com</w:t>
        </w:r>
      </w:hyperlink>
    </w:p>
    <w:sectPr w:rsidR="001A0481" w:rsidRPr="00027211" w:rsidSect="00FA21C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F8" w:rsidRDefault="004663F8">
      <w:r>
        <w:separator/>
      </w:r>
    </w:p>
  </w:endnote>
  <w:endnote w:type="continuationSeparator" w:id="0">
    <w:p w:rsidR="004663F8" w:rsidRDefault="004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F8" w:rsidRDefault="004663F8">
      <w:r>
        <w:separator/>
      </w:r>
    </w:p>
  </w:footnote>
  <w:footnote w:type="continuationSeparator" w:id="0">
    <w:p w:rsidR="004663F8" w:rsidRDefault="0046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ACF5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484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A27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044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CF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26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2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9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F270B"/>
    <w:multiLevelType w:val="hybridMultilevel"/>
    <w:tmpl w:val="1334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5"/>
    <w:rsid w:val="000001EB"/>
    <w:rsid w:val="00027211"/>
    <w:rsid w:val="00027B8E"/>
    <w:rsid w:val="00055547"/>
    <w:rsid w:val="00081EA2"/>
    <w:rsid w:val="000937C6"/>
    <w:rsid w:val="000C2CA0"/>
    <w:rsid w:val="000C7583"/>
    <w:rsid w:val="000E746A"/>
    <w:rsid w:val="00105260"/>
    <w:rsid w:val="001304AD"/>
    <w:rsid w:val="0016103A"/>
    <w:rsid w:val="001A0481"/>
    <w:rsid w:val="001B0807"/>
    <w:rsid w:val="001C2637"/>
    <w:rsid w:val="001C45FE"/>
    <w:rsid w:val="001D315E"/>
    <w:rsid w:val="00200B79"/>
    <w:rsid w:val="00205F38"/>
    <w:rsid w:val="002959D6"/>
    <w:rsid w:val="00307E6E"/>
    <w:rsid w:val="003648F0"/>
    <w:rsid w:val="00365156"/>
    <w:rsid w:val="00374D9A"/>
    <w:rsid w:val="00394566"/>
    <w:rsid w:val="003B1F98"/>
    <w:rsid w:val="003D0696"/>
    <w:rsid w:val="0041273D"/>
    <w:rsid w:val="004663F8"/>
    <w:rsid w:val="00490270"/>
    <w:rsid w:val="004C0330"/>
    <w:rsid w:val="004F06EA"/>
    <w:rsid w:val="00522735"/>
    <w:rsid w:val="0054444E"/>
    <w:rsid w:val="00547408"/>
    <w:rsid w:val="00555188"/>
    <w:rsid w:val="005A0393"/>
    <w:rsid w:val="005C09C3"/>
    <w:rsid w:val="00660CB1"/>
    <w:rsid w:val="00675A6A"/>
    <w:rsid w:val="006C37CE"/>
    <w:rsid w:val="006F6056"/>
    <w:rsid w:val="00706B3C"/>
    <w:rsid w:val="00775F5D"/>
    <w:rsid w:val="007E0C27"/>
    <w:rsid w:val="007F241D"/>
    <w:rsid w:val="007F2748"/>
    <w:rsid w:val="00843CDA"/>
    <w:rsid w:val="00890BAB"/>
    <w:rsid w:val="008F1B58"/>
    <w:rsid w:val="00924DA2"/>
    <w:rsid w:val="009666E7"/>
    <w:rsid w:val="0099035E"/>
    <w:rsid w:val="009C7EB2"/>
    <w:rsid w:val="00A132A3"/>
    <w:rsid w:val="00A223C9"/>
    <w:rsid w:val="00A41383"/>
    <w:rsid w:val="00A54BC7"/>
    <w:rsid w:val="00A56658"/>
    <w:rsid w:val="00AA1F3B"/>
    <w:rsid w:val="00B00607"/>
    <w:rsid w:val="00B72527"/>
    <w:rsid w:val="00BB6C1E"/>
    <w:rsid w:val="00BE6727"/>
    <w:rsid w:val="00C02542"/>
    <w:rsid w:val="00C25BDB"/>
    <w:rsid w:val="00C67E45"/>
    <w:rsid w:val="00CA52AB"/>
    <w:rsid w:val="00CD5786"/>
    <w:rsid w:val="00D237D3"/>
    <w:rsid w:val="00D35125"/>
    <w:rsid w:val="00D35951"/>
    <w:rsid w:val="00D41E94"/>
    <w:rsid w:val="00DA3527"/>
    <w:rsid w:val="00DE454E"/>
    <w:rsid w:val="00E26E9B"/>
    <w:rsid w:val="00E92F15"/>
    <w:rsid w:val="00EB2E53"/>
    <w:rsid w:val="00F52401"/>
    <w:rsid w:val="00F962E6"/>
    <w:rsid w:val="00FA0DDD"/>
    <w:rsid w:val="00FA21CF"/>
    <w:rsid w:val="00FA51CD"/>
    <w:rsid w:val="00FC0D77"/>
    <w:rsid w:val="00FC2118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0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spacing w:after="360"/>
      <w:jc w:val="center"/>
      <w:outlineLvl w:val="0"/>
    </w:pPr>
    <w:rPr>
      <w:rFonts w:asciiTheme="majorHAnsi" w:eastAsiaTheme="majorEastAsia" w:hAnsiTheme="majorHAnsi" w:cstheme="majorBidi"/>
      <w:color w:val="632E62" w:themeColor="text2"/>
      <w:spacing w:val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hd w:val="clear" w:color="auto" w:fill="D5CBD7" w:themeFill="background2" w:themeFillShade="E6"/>
      <w:spacing w:before="360"/>
      <w:outlineLvl w:val="1"/>
    </w:pPr>
    <w:rPr>
      <w:rFonts w:asciiTheme="majorHAnsi" w:eastAsiaTheme="majorEastAsia" w:hAnsiTheme="majorHAnsi" w:cstheme="majorBidi"/>
      <w:b/>
      <w:bCs/>
      <w:caps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color w:val="491347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632E62" w:themeColor="text2"/>
      <w:spacing w:val="4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spacing w:val="40"/>
      <w:sz w:val="28"/>
      <w:szCs w:val="28"/>
      <w:shd w:val="clear" w:color="auto" w:fill="D5CBD7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91347" w:themeColor="accent1" w:themeShade="8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Normal"/>
    <w:next w:val="Normal"/>
    <w:uiPriority w:val="1"/>
    <w:qFormat/>
    <w:pPr>
      <w:spacing w:before="360" w:after="12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48"/>
  </w:style>
  <w:style w:type="paragraph" w:styleId="ListParagraph">
    <w:name w:val="List Paragraph"/>
    <w:basedOn w:val="Normal"/>
    <w:uiPriority w:val="34"/>
    <w:unhideWhenUsed/>
    <w:qFormat/>
    <w:rsid w:val="006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56"/>
    <w:rPr>
      <w:color w:val="0066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2AB"/>
    <w:rPr>
      <w:color w:val="666699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clsindia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1051\AppData\Roaming\Microsoft\Templates\Feedback%20form%20for%20substitute%20teacher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BDDDCC-6D12-4993-B649-715CFD4A9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for substitute teacher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2017-10-23T16:24:00Z</dcterms:created>
  <dcterms:modified xsi:type="dcterms:W3CDTF">2017-10-23T20:23:00Z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TC040221079991</vt:lpwstr>
  </property>
</Properties>
</file>